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A10A67" w:rsidRPr="00AF01E2" w14:paraId="17E66A9E" w14:textId="77777777" w:rsidTr="00543DA6">
        <w:trPr>
          <w:trHeight w:val="354"/>
        </w:trPr>
        <w:tc>
          <w:tcPr>
            <w:tcW w:w="9639" w:type="dxa"/>
            <w:shd w:val="clear" w:color="auto" w:fill="B80526"/>
            <w:vAlign w:val="center"/>
          </w:tcPr>
          <w:p w14:paraId="121A5974" w14:textId="527897D7" w:rsidR="00A10A67" w:rsidRPr="00AF01E2" w:rsidRDefault="00D55522" w:rsidP="00D55522">
            <w:pPr>
              <w:tabs>
                <w:tab w:val="left" w:pos="1843"/>
                <w:tab w:val="center" w:pos="4565"/>
              </w:tabs>
              <w:spacing w:line="240" w:lineRule="auto"/>
              <w:rPr>
                <w:b/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COMPETENTIEPROFIEL</w:t>
            </w:r>
            <w:r w:rsidR="000A3B9B">
              <w:rPr>
                <w:b/>
                <w:color w:val="FFFFFF"/>
                <w:sz w:val="18"/>
                <w:szCs w:val="18"/>
              </w:rPr>
              <w:t>:</w:t>
            </w:r>
            <w:r>
              <w:rPr>
                <w:b/>
                <w:color w:val="FFFFFF"/>
                <w:sz w:val="18"/>
                <w:szCs w:val="18"/>
              </w:rPr>
              <w:tab/>
            </w:r>
            <w:r w:rsidR="0095406D">
              <w:rPr>
                <w:b/>
                <w:color w:val="FFFFFF"/>
                <w:sz w:val="18"/>
                <w:szCs w:val="18"/>
              </w:rPr>
              <w:t>ALLROUND DIERVERZORGER I</w:t>
            </w:r>
          </w:p>
        </w:tc>
      </w:tr>
      <w:tr w:rsidR="00A10A67" w:rsidRPr="00AF01E2" w14:paraId="37A31B2B" w14:textId="77777777" w:rsidTr="00543DA6">
        <w:tc>
          <w:tcPr>
            <w:tcW w:w="9639" w:type="dxa"/>
            <w:shd w:val="clear" w:color="auto" w:fill="auto"/>
          </w:tcPr>
          <w:p w14:paraId="7D950111" w14:textId="65E81C43" w:rsidR="00A10A67" w:rsidRPr="00645671" w:rsidRDefault="00A10A67" w:rsidP="00FF5B7D">
            <w:pPr>
              <w:tabs>
                <w:tab w:val="left" w:pos="1843"/>
              </w:tabs>
              <w:spacing w:after="60" w:line="240" w:lineRule="auto"/>
              <w:rPr>
                <w:b/>
                <w:i/>
                <w:color w:val="B80526"/>
                <w:sz w:val="16"/>
              </w:rPr>
            </w:pPr>
            <w:r w:rsidRPr="00645671">
              <w:rPr>
                <w:b/>
                <w:i/>
                <w:color w:val="B80526"/>
                <w:sz w:val="16"/>
              </w:rPr>
              <w:t>Kennis en betekenisvolle ervaring:</w:t>
            </w:r>
          </w:p>
          <w:p w14:paraId="3E7D0CF2" w14:textId="1A61AB85" w:rsidR="008B13B1" w:rsidRPr="00645671" w:rsidRDefault="00645671" w:rsidP="00645671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</w:t>
            </w:r>
            <w:r>
              <w:rPr>
                <w:color w:val="auto"/>
                <w:sz w:val="16"/>
                <w:szCs w:val="16"/>
              </w:rPr>
              <w:tab/>
            </w:r>
            <w:r w:rsidR="008B13B1" w:rsidRPr="00645671">
              <w:rPr>
                <w:color w:val="auto"/>
                <w:sz w:val="16"/>
                <w:szCs w:val="16"/>
              </w:rPr>
              <w:t xml:space="preserve">MBO </w:t>
            </w:r>
            <w:r w:rsidR="004457D4" w:rsidRPr="00645671">
              <w:rPr>
                <w:color w:val="auto"/>
                <w:sz w:val="16"/>
                <w:szCs w:val="16"/>
              </w:rPr>
              <w:t xml:space="preserve">2 - </w:t>
            </w:r>
            <w:r w:rsidR="00895638" w:rsidRPr="00645671">
              <w:rPr>
                <w:color w:val="auto"/>
                <w:sz w:val="16"/>
                <w:szCs w:val="16"/>
              </w:rPr>
              <w:t xml:space="preserve">3 </w:t>
            </w:r>
            <w:r w:rsidR="008B13B1" w:rsidRPr="00645671">
              <w:rPr>
                <w:color w:val="auto"/>
                <w:sz w:val="16"/>
                <w:szCs w:val="16"/>
              </w:rPr>
              <w:t>werk- en denkniveau (bi</w:t>
            </w:r>
            <w:r>
              <w:rPr>
                <w:color w:val="auto"/>
                <w:sz w:val="16"/>
                <w:szCs w:val="16"/>
              </w:rPr>
              <w:t>j voorkeur agrarische richting).</w:t>
            </w:r>
          </w:p>
          <w:p w14:paraId="7D2E5695" w14:textId="6B22BBA7" w:rsidR="008B13B1" w:rsidRPr="00645671" w:rsidRDefault="00645671" w:rsidP="00645671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</w:t>
            </w:r>
            <w:r>
              <w:rPr>
                <w:color w:val="auto"/>
                <w:sz w:val="16"/>
                <w:szCs w:val="16"/>
              </w:rPr>
              <w:tab/>
              <w:t>I</w:t>
            </w:r>
            <w:r w:rsidR="008B13B1" w:rsidRPr="00645671">
              <w:rPr>
                <w:color w:val="auto"/>
                <w:sz w:val="16"/>
                <w:szCs w:val="16"/>
              </w:rPr>
              <w:t>nzicht in de wer</w:t>
            </w:r>
            <w:r>
              <w:rPr>
                <w:color w:val="auto"/>
                <w:sz w:val="16"/>
                <w:szCs w:val="16"/>
              </w:rPr>
              <w:t>king van apparatuur en systemen.</w:t>
            </w:r>
          </w:p>
          <w:p w14:paraId="19D306E4" w14:textId="1414F4FE" w:rsidR="008B13B1" w:rsidRPr="00645671" w:rsidRDefault="00645671" w:rsidP="00645671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</w:t>
            </w:r>
            <w:r>
              <w:rPr>
                <w:color w:val="auto"/>
                <w:sz w:val="16"/>
                <w:szCs w:val="16"/>
              </w:rPr>
              <w:tab/>
              <w:t>K</w:t>
            </w:r>
            <w:r w:rsidR="008B13B1" w:rsidRPr="00645671">
              <w:rPr>
                <w:color w:val="auto"/>
                <w:sz w:val="16"/>
                <w:szCs w:val="16"/>
              </w:rPr>
              <w:t>ennis van gehanteerd</w:t>
            </w:r>
            <w:r>
              <w:rPr>
                <w:color w:val="auto"/>
                <w:sz w:val="16"/>
                <w:szCs w:val="16"/>
              </w:rPr>
              <w:t>e procedures en werkinstructies.</w:t>
            </w:r>
          </w:p>
          <w:p w14:paraId="4FBC094E" w14:textId="5F109AD5" w:rsidR="008B13B1" w:rsidRPr="00645671" w:rsidRDefault="00645671" w:rsidP="00645671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</w:t>
            </w:r>
            <w:r>
              <w:rPr>
                <w:color w:val="auto"/>
                <w:sz w:val="16"/>
                <w:szCs w:val="16"/>
              </w:rPr>
              <w:tab/>
              <w:t>K</w:t>
            </w:r>
            <w:r w:rsidR="008B13B1" w:rsidRPr="00645671">
              <w:rPr>
                <w:color w:val="auto"/>
                <w:sz w:val="16"/>
                <w:szCs w:val="16"/>
              </w:rPr>
              <w:t>ennis van (de werking van) toe te dienen medicatie en voerre</w:t>
            </w:r>
            <w:r>
              <w:rPr>
                <w:color w:val="auto"/>
                <w:sz w:val="16"/>
                <w:szCs w:val="16"/>
              </w:rPr>
              <w:t>cepturen.</w:t>
            </w:r>
          </w:p>
          <w:p w14:paraId="7BBDE32D" w14:textId="77FCB4F9" w:rsidR="008B13B1" w:rsidRPr="00645671" w:rsidRDefault="00645671" w:rsidP="00645671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</w:t>
            </w:r>
            <w:r>
              <w:rPr>
                <w:color w:val="auto"/>
                <w:sz w:val="16"/>
                <w:szCs w:val="16"/>
              </w:rPr>
              <w:tab/>
              <w:t>I</w:t>
            </w:r>
            <w:r w:rsidR="008B13B1" w:rsidRPr="00645671">
              <w:rPr>
                <w:color w:val="auto"/>
                <w:sz w:val="16"/>
                <w:szCs w:val="16"/>
              </w:rPr>
              <w:t>nzicht in regulier en afwijkend gedr</w:t>
            </w:r>
            <w:r>
              <w:rPr>
                <w:color w:val="auto"/>
                <w:sz w:val="16"/>
                <w:szCs w:val="16"/>
              </w:rPr>
              <w:t>ag voor de specifieke diergroep.</w:t>
            </w:r>
          </w:p>
          <w:p w14:paraId="657BCCF8" w14:textId="4419F578" w:rsidR="008B13B1" w:rsidRPr="00645671" w:rsidRDefault="00645671" w:rsidP="00645671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</w:t>
            </w:r>
            <w:r>
              <w:rPr>
                <w:color w:val="auto"/>
                <w:sz w:val="16"/>
                <w:szCs w:val="16"/>
              </w:rPr>
              <w:tab/>
              <w:t>E</w:t>
            </w:r>
            <w:r w:rsidR="008B13B1" w:rsidRPr="00645671">
              <w:rPr>
                <w:color w:val="auto"/>
                <w:sz w:val="16"/>
                <w:szCs w:val="16"/>
              </w:rPr>
              <w:t xml:space="preserve">rvaring met het uitvoeren van </w:t>
            </w:r>
            <w:r w:rsidR="008647B4" w:rsidRPr="00645671">
              <w:rPr>
                <w:color w:val="auto"/>
                <w:sz w:val="16"/>
                <w:szCs w:val="16"/>
              </w:rPr>
              <w:t xml:space="preserve">(niet para veterinaire) </w:t>
            </w:r>
            <w:r w:rsidR="008B13B1" w:rsidRPr="00645671">
              <w:rPr>
                <w:color w:val="auto"/>
                <w:sz w:val="16"/>
                <w:szCs w:val="16"/>
              </w:rPr>
              <w:t>ingrepen bij dieren.</w:t>
            </w:r>
          </w:p>
          <w:p w14:paraId="72FBA0E4" w14:textId="7F5A9728" w:rsidR="00981287" w:rsidRPr="00645671" w:rsidRDefault="00645671" w:rsidP="00645671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</w:t>
            </w:r>
            <w:r>
              <w:rPr>
                <w:color w:val="auto"/>
                <w:sz w:val="16"/>
                <w:szCs w:val="16"/>
              </w:rPr>
              <w:tab/>
              <w:t>R</w:t>
            </w:r>
            <w:r w:rsidR="008B13B1" w:rsidRPr="00645671">
              <w:rPr>
                <w:color w:val="auto"/>
                <w:sz w:val="16"/>
                <w:szCs w:val="16"/>
              </w:rPr>
              <w:t>uime ervaring in een vergelijkbare functie.</w:t>
            </w:r>
          </w:p>
          <w:p w14:paraId="4B19CB8F" w14:textId="05F70842" w:rsidR="00A10A67" w:rsidRPr="00645671" w:rsidRDefault="00A10A67" w:rsidP="00AF01E2">
            <w:pPr>
              <w:tabs>
                <w:tab w:val="left" w:pos="1843"/>
              </w:tabs>
              <w:spacing w:line="240" w:lineRule="auto"/>
              <w:rPr>
                <w:color w:val="auto"/>
                <w:sz w:val="16"/>
              </w:rPr>
            </w:pPr>
          </w:p>
        </w:tc>
      </w:tr>
      <w:tr w:rsidR="00A10A67" w:rsidRPr="00AF01E2" w14:paraId="08BE4084" w14:textId="77777777" w:rsidTr="00543DA6">
        <w:tc>
          <w:tcPr>
            <w:tcW w:w="9639" w:type="dxa"/>
            <w:shd w:val="clear" w:color="auto" w:fill="auto"/>
          </w:tcPr>
          <w:p w14:paraId="075621E2" w14:textId="1F640958" w:rsidR="00A10A67" w:rsidRPr="00645671" w:rsidRDefault="00A10A67" w:rsidP="00FF5B7D">
            <w:pPr>
              <w:tabs>
                <w:tab w:val="left" w:pos="1843"/>
              </w:tabs>
              <w:spacing w:after="60" w:line="240" w:lineRule="auto"/>
              <w:rPr>
                <w:b/>
                <w:i/>
                <w:color w:val="B80526"/>
                <w:sz w:val="16"/>
              </w:rPr>
            </w:pPr>
            <w:r w:rsidRPr="00645671">
              <w:rPr>
                <w:b/>
                <w:i/>
                <w:color w:val="B80526"/>
                <w:sz w:val="16"/>
              </w:rPr>
              <w:t>Competenties / gedragsvoorbeelden:</w:t>
            </w:r>
          </w:p>
          <w:p w14:paraId="536B95E7" w14:textId="77777777" w:rsidR="00F9066E" w:rsidRPr="00543DA6" w:rsidRDefault="00F9066E" w:rsidP="006F4BE7">
            <w:pPr>
              <w:spacing w:line="240" w:lineRule="auto"/>
              <w:rPr>
                <w:color w:val="auto"/>
                <w:sz w:val="16"/>
                <w:szCs w:val="16"/>
              </w:rPr>
            </w:pPr>
            <w:r w:rsidRPr="00543DA6">
              <w:rPr>
                <w:color w:val="auto"/>
                <w:sz w:val="16"/>
                <w:szCs w:val="16"/>
              </w:rPr>
              <w:t>Genoemde competenties en gedragsvoorbeelden zijn suggesties voor gewenst gedrag voor een adequate uitoefening van de referentiefunctie.</w:t>
            </w:r>
          </w:p>
          <w:p w14:paraId="48B2CFD6" w14:textId="77777777" w:rsidR="00703473" w:rsidRPr="00543DA6" w:rsidRDefault="00703473" w:rsidP="00703473">
            <w:pPr>
              <w:spacing w:line="240" w:lineRule="auto"/>
              <w:rPr>
                <w:i/>
                <w:color w:val="auto"/>
                <w:sz w:val="16"/>
              </w:rPr>
            </w:pPr>
          </w:p>
          <w:p w14:paraId="1EC61C9F" w14:textId="77777777" w:rsidR="00645671" w:rsidRPr="00543DA6" w:rsidRDefault="00645671" w:rsidP="00645671">
            <w:pPr>
              <w:spacing w:line="240" w:lineRule="auto"/>
              <w:rPr>
                <w:color w:val="auto"/>
                <w:sz w:val="16"/>
              </w:rPr>
            </w:pPr>
            <w:r w:rsidRPr="00543DA6">
              <w:rPr>
                <w:i/>
                <w:color w:val="auto"/>
                <w:sz w:val="16"/>
              </w:rPr>
              <w:t>Beslissend en activiteiten initiërend (3):</w:t>
            </w:r>
          </w:p>
          <w:p w14:paraId="4AE7AE17" w14:textId="3144CC0A" w:rsidR="00703473" w:rsidRPr="00543DA6" w:rsidRDefault="00645671" w:rsidP="00645671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543DA6">
              <w:rPr>
                <w:color w:val="auto"/>
                <w:sz w:val="16"/>
              </w:rPr>
              <w:t>-</w:t>
            </w:r>
            <w:r w:rsidRPr="00543DA6">
              <w:rPr>
                <w:color w:val="auto"/>
                <w:sz w:val="16"/>
              </w:rPr>
              <w:tab/>
            </w:r>
            <w:r w:rsidRPr="00543DA6">
              <w:rPr>
                <w:color w:val="auto"/>
                <w:sz w:val="16"/>
                <w:szCs w:val="16"/>
              </w:rPr>
              <w:t>is in staat het initiatief te nemen om, waar mogelijk in overleg, de werkzaamheden volgens de bedrijfsprocedures zodanig aan te passen dat fouten worden hersteld en voorkomen.</w:t>
            </w:r>
          </w:p>
          <w:p w14:paraId="7977DA30" w14:textId="77777777" w:rsidR="00EE316A" w:rsidRPr="00543DA6" w:rsidRDefault="00EE316A" w:rsidP="00645671">
            <w:pPr>
              <w:spacing w:line="240" w:lineRule="auto"/>
              <w:ind w:left="284" w:hanging="284"/>
              <w:rPr>
                <w:i/>
                <w:color w:val="auto"/>
                <w:sz w:val="16"/>
              </w:rPr>
            </w:pPr>
          </w:p>
          <w:p w14:paraId="08A749F6" w14:textId="77777777" w:rsidR="00543DA6" w:rsidRPr="00543DA6" w:rsidRDefault="00543DA6" w:rsidP="00543DA6">
            <w:pPr>
              <w:spacing w:line="240" w:lineRule="auto"/>
              <w:rPr>
                <w:color w:val="auto"/>
                <w:sz w:val="16"/>
              </w:rPr>
            </w:pPr>
            <w:r w:rsidRPr="00543DA6">
              <w:rPr>
                <w:i/>
                <w:color w:val="auto"/>
                <w:sz w:val="16"/>
              </w:rPr>
              <w:t>Ethisch en integer handelend (3):</w:t>
            </w:r>
          </w:p>
          <w:p w14:paraId="362B6B7D" w14:textId="14CD14DF" w:rsidR="00703473" w:rsidRPr="00543DA6" w:rsidRDefault="00543DA6" w:rsidP="00543DA6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543DA6">
              <w:rPr>
                <w:color w:val="auto"/>
                <w:sz w:val="16"/>
                <w:szCs w:val="16"/>
              </w:rPr>
              <w:t>-</w:t>
            </w:r>
            <w:r w:rsidRPr="00543DA6">
              <w:rPr>
                <w:color w:val="auto"/>
                <w:sz w:val="16"/>
                <w:szCs w:val="16"/>
              </w:rPr>
              <w:tab/>
              <w:t>is in staat er voor te zorgen dat overtredingen m.b.t. omgeving, dierenwelzijn en milieu voorkomen worden.</w:t>
            </w:r>
          </w:p>
          <w:p w14:paraId="48791D42" w14:textId="77777777" w:rsidR="00645671" w:rsidRPr="00543DA6" w:rsidRDefault="00645671" w:rsidP="00645671">
            <w:pPr>
              <w:spacing w:line="240" w:lineRule="auto"/>
              <w:rPr>
                <w:color w:val="auto"/>
                <w:sz w:val="16"/>
                <w:szCs w:val="16"/>
              </w:rPr>
            </w:pPr>
          </w:p>
          <w:p w14:paraId="7D0D3217" w14:textId="77777777" w:rsidR="00543DA6" w:rsidRPr="00543DA6" w:rsidRDefault="00543DA6" w:rsidP="00543DA6">
            <w:pPr>
              <w:spacing w:line="240" w:lineRule="auto"/>
              <w:rPr>
                <w:color w:val="auto"/>
                <w:sz w:val="16"/>
              </w:rPr>
            </w:pPr>
            <w:r w:rsidRPr="00543DA6">
              <w:rPr>
                <w:i/>
                <w:color w:val="auto"/>
                <w:sz w:val="16"/>
              </w:rPr>
              <w:t>Instructie- en procedure gerichtheid (2):</w:t>
            </w:r>
          </w:p>
          <w:p w14:paraId="7E479237" w14:textId="77777777" w:rsidR="00543DA6" w:rsidRPr="00543DA6" w:rsidRDefault="00543DA6" w:rsidP="00543DA6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543DA6">
              <w:rPr>
                <w:color w:val="auto"/>
                <w:sz w:val="16"/>
              </w:rPr>
              <w:t>-</w:t>
            </w:r>
            <w:r w:rsidRPr="00543DA6">
              <w:rPr>
                <w:color w:val="auto"/>
                <w:sz w:val="16"/>
              </w:rPr>
              <w:tab/>
            </w:r>
            <w:r w:rsidRPr="00543DA6">
              <w:rPr>
                <w:color w:val="auto"/>
                <w:sz w:val="16"/>
                <w:szCs w:val="16"/>
              </w:rPr>
              <w:t>volgt de voorgeschreven procedures op;</w:t>
            </w:r>
          </w:p>
          <w:p w14:paraId="02773640" w14:textId="1AC13D8C" w:rsidR="00645671" w:rsidRPr="00543DA6" w:rsidRDefault="00543DA6" w:rsidP="00543DA6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543DA6">
              <w:rPr>
                <w:color w:val="auto"/>
                <w:sz w:val="16"/>
                <w:szCs w:val="16"/>
              </w:rPr>
              <w:t>-</w:t>
            </w:r>
            <w:r w:rsidRPr="00543DA6">
              <w:rPr>
                <w:color w:val="auto"/>
                <w:sz w:val="16"/>
                <w:szCs w:val="16"/>
              </w:rPr>
              <w:tab/>
              <w:t>is alert op (</w:t>
            </w:r>
            <w:proofErr w:type="spellStart"/>
            <w:r w:rsidRPr="00543DA6">
              <w:rPr>
                <w:color w:val="auto"/>
                <w:sz w:val="16"/>
                <w:szCs w:val="16"/>
              </w:rPr>
              <w:t>veiligheids</w:t>
            </w:r>
            <w:proofErr w:type="spellEnd"/>
            <w:r w:rsidRPr="00543DA6">
              <w:rPr>
                <w:color w:val="auto"/>
                <w:sz w:val="16"/>
                <w:szCs w:val="16"/>
              </w:rPr>
              <w:t>)-risico’s.</w:t>
            </w:r>
          </w:p>
          <w:p w14:paraId="03732AA1" w14:textId="77777777" w:rsidR="00645671" w:rsidRPr="00543DA6" w:rsidRDefault="00645671" w:rsidP="00645671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</w:p>
          <w:p w14:paraId="0918EE3F" w14:textId="77777777" w:rsidR="00543DA6" w:rsidRPr="00543DA6" w:rsidRDefault="00543DA6" w:rsidP="00543DA6">
            <w:pPr>
              <w:spacing w:line="240" w:lineRule="auto"/>
              <w:rPr>
                <w:color w:val="auto"/>
                <w:sz w:val="16"/>
              </w:rPr>
            </w:pPr>
            <w:r w:rsidRPr="00543DA6">
              <w:rPr>
                <w:i/>
                <w:color w:val="auto"/>
                <w:sz w:val="16"/>
              </w:rPr>
              <w:t>Middelenbewustzijn (3):</w:t>
            </w:r>
          </w:p>
          <w:p w14:paraId="1C789DA9" w14:textId="77777777" w:rsidR="00543DA6" w:rsidRPr="00543DA6" w:rsidRDefault="00543DA6" w:rsidP="00543DA6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543DA6">
              <w:rPr>
                <w:color w:val="auto"/>
                <w:sz w:val="16"/>
              </w:rPr>
              <w:t>-</w:t>
            </w:r>
            <w:r w:rsidRPr="00543DA6">
              <w:rPr>
                <w:color w:val="auto"/>
                <w:sz w:val="16"/>
                <w:szCs w:val="16"/>
              </w:rPr>
              <w:tab/>
              <w:t>is in staat aard en omvang van standaard werk te overzien en bepaalt op basis daarvan welke de meest geschikte materialen en middelen daarvoor zijn;</w:t>
            </w:r>
          </w:p>
          <w:p w14:paraId="1DF53857" w14:textId="5A452DC4" w:rsidR="00645671" w:rsidRPr="00543DA6" w:rsidRDefault="00543DA6" w:rsidP="00543DA6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543DA6">
              <w:rPr>
                <w:color w:val="auto"/>
                <w:sz w:val="16"/>
                <w:szCs w:val="16"/>
              </w:rPr>
              <w:t>-</w:t>
            </w:r>
            <w:r w:rsidRPr="00543DA6">
              <w:rPr>
                <w:color w:val="auto"/>
                <w:sz w:val="16"/>
                <w:szCs w:val="16"/>
              </w:rPr>
              <w:tab/>
              <w:t>is in staat zorg te dragen voor goede instructie, juist gebruik, onderhoud en opslag van materialen en middelen.</w:t>
            </w:r>
          </w:p>
          <w:p w14:paraId="637F124F" w14:textId="77777777" w:rsidR="00645671" w:rsidRPr="00543DA6" w:rsidRDefault="00645671" w:rsidP="00645671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</w:p>
          <w:p w14:paraId="61A942A6" w14:textId="77777777" w:rsidR="00543DA6" w:rsidRPr="00543DA6" w:rsidRDefault="00543DA6" w:rsidP="00543DA6">
            <w:pPr>
              <w:spacing w:line="240" w:lineRule="auto"/>
              <w:rPr>
                <w:color w:val="auto"/>
                <w:sz w:val="16"/>
              </w:rPr>
            </w:pPr>
            <w:r w:rsidRPr="00543DA6">
              <w:rPr>
                <w:i/>
                <w:color w:val="auto"/>
                <w:sz w:val="16"/>
              </w:rPr>
              <w:t>Plannend en organiserend (2):</w:t>
            </w:r>
          </w:p>
          <w:p w14:paraId="356ED005" w14:textId="77777777" w:rsidR="00543DA6" w:rsidRPr="00543DA6" w:rsidRDefault="00543DA6" w:rsidP="00543DA6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543DA6">
              <w:rPr>
                <w:color w:val="auto"/>
                <w:sz w:val="16"/>
              </w:rPr>
              <w:t>-</w:t>
            </w:r>
            <w:r w:rsidRPr="00543DA6">
              <w:rPr>
                <w:color w:val="auto"/>
                <w:sz w:val="16"/>
                <w:szCs w:val="16"/>
              </w:rPr>
              <w:tab/>
              <w:t>slaagt erin het eigen werk zo voor te bereiden dat de handelingen op volgorde kunnen worden verricht;</w:t>
            </w:r>
          </w:p>
          <w:p w14:paraId="2737E084" w14:textId="5D74B2E4" w:rsidR="00645671" w:rsidRPr="00543DA6" w:rsidRDefault="00543DA6" w:rsidP="00543DA6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543DA6">
              <w:rPr>
                <w:color w:val="auto"/>
                <w:sz w:val="16"/>
                <w:szCs w:val="16"/>
              </w:rPr>
              <w:t>-</w:t>
            </w:r>
            <w:r w:rsidRPr="00543DA6">
              <w:rPr>
                <w:color w:val="auto"/>
                <w:sz w:val="16"/>
                <w:szCs w:val="16"/>
              </w:rPr>
              <w:tab/>
              <w:t>is in staat in de gaten te houden of werkzaamheden volledig opschieten en meldt tijdig als het werk niet op tijd af zal zijn.</w:t>
            </w:r>
          </w:p>
          <w:p w14:paraId="29973B28" w14:textId="77777777" w:rsidR="00EE316A" w:rsidRPr="00543DA6" w:rsidRDefault="00EE316A" w:rsidP="00645671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</w:p>
          <w:p w14:paraId="2A30E149" w14:textId="77777777" w:rsidR="00543DA6" w:rsidRPr="00543DA6" w:rsidRDefault="00543DA6" w:rsidP="00543DA6">
            <w:pPr>
              <w:spacing w:line="240" w:lineRule="auto"/>
              <w:rPr>
                <w:color w:val="auto"/>
                <w:sz w:val="16"/>
              </w:rPr>
            </w:pPr>
            <w:r w:rsidRPr="00543DA6">
              <w:rPr>
                <w:i/>
                <w:color w:val="auto"/>
                <w:sz w:val="16"/>
              </w:rPr>
              <w:t>Vakdeskundigheid toepassend (3):</w:t>
            </w:r>
          </w:p>
          <w:p w14:paraId="303F7407" w14:textId="77777777" w:rsidR="00543DA6" w:rsidRPr="00543DA6" w:rsidRDefault="00543DA6" w:rsidP="00543DA6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543DA6">
              <w:rPr>
                <w:color w:val="auto"/>
                <w:sz w:val="16"/>
              </w:rPr>
              <w:t>-</w:t>
            </w:r>
            <w:r w:rsidRPr="00543DA6">
              <w:rPr>
                <w:color w:val="auto"/>
                <w:sz w:val="16"/>
              </w:rPr>
              <w:tab/>
            </w:r>
            <w:r w:rsidRPr="00543DA6">
              <w:rPr>
                <w:color w:val="auto"/>
                <w:sz w:val="16"/>
                <w:szCs w:val="16"/>
              </w:rPr>
              <w:t>werkt snel en reageert snel op wijzigingen in werkzaamheden;</w:t>
            </w:r>
          </w:p>
          <w:p w14:paraId="0D530777" w14:textId="77777777" w:rsidR="00543DA6" w:rsidRPr="00543DA6" w:rsidRDefault="00543DA6" w:rsidP="00543DA6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543DA6">
              <w:rPr>
                <w:color w:val="auto"/>
                <w:sz w:val="16"/>
                <w:szCs w:val="16"/>
              </w:rPr>
              <w:t>-</w:t>
            </w:r>
            <w:r w:rsidRPr="00543DA6">
              <w:rPr>
                <w:color w:val="auto"/>
                <w:sz w:val="16"/>
                <w:szCs w:val="16"/>
              </w:rPr>
              <w:tab/>
              <w:t>werkt precies en gebruikt eerdere ervaringen;</w:t>
            </w:r>
          </w:p>
          <w:p w14:paraId="676223A7" w14:textId="45520851" w:rsidR="008647B4" w:rsidRPr="00543DA6" w:rsidRDefault="00543DA6" w:rsidP="00543DA6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543DA6">
              <w:rPr>
                <w:color w:val="auto"/>
                <w:sz w:val="16"/>
                <w:szCs w:val="16"/>
              </w:rPr>
              <w:t>-</w:t>
            </w:r>
            <w:r w:rsidRPr="00543DA6">
              <w:rPr>
                <w:color w:val="auto"/>
                <w:sz w:val="16"/>
                <w:szCs w:val="16"/>
              </w:rPr>
              <w:tab/>
              <w:t>is in staat snel te benoemen wat de standaard werkzaam</w:t>
            </w:r>
            <w:r w:rsidRPr="00543DA6">
              <w:rPr>
                <w:color w:val="auto"/>
                <w:sz w:val="16"/>
                <w:szCs w:val="16"/>
              </w:rPr>
              <w:softHyphen/>
              <w:t>heden inhouden en draagt dit gemakkelijk over aan anderen.</w:t>
            </w:r>
          </w:p>
          <w:p w14:paraId="2E3D8258" w14:textId="0062668E" w:rsidR="00645671" w:rsidRPr="00645671" w:rsidRDefault="00645671" w:rsidP="00645671">
            <w:pPr>
              <w:spacing w:line="240" w:lineRule="auto"/>
              <w:ind w:left="313" w:hanging="284"/>
              <w:rPr>
                <w:color w:val="auto"/>
                <w:sz w:val="16"/>
                <w:szCs w:val="16"/>
              </w:rPr>
            </w:pPr>
          </w:p>
        </w:tc>
      </w:tr>
    </w:tbl>
    <w:p w14:paraId="05BDB391" w14:textId="77777777" w:rsidR="00A10A67" w:rsidRPr="00543DA6" w:rsidRDefault="00A10A67" w:rsidP="00A10A67">
      <w:pPr>
        <w:tabs>
          <w:tab w:val="left" w:pos="1843"/>
        </w:tabs>
        <w:spacing w:line="240" w:lineRule="auto"/>
        <w:rPr>
          <w:color w:val="auto"/>
          <w:sz w:val="16"/>
        </w:rPr>
      </w:pPr>
      <w:bookmarkStart w:id="0" w:name="_GoBack"/>
      <w:bookmarkEnd w:id="0"/>
    </w:p>
    <w:sectPr w:rsidR="00A10A67" w:rsidRPr="00543DA6" w:rsidSect="00BA56DD">
      <w:headerReference w:type="default" r:id="rId8"/>
      <w:pgSz w:w="11899" w:h="16838"/>
      <w:pgMar w:top="1701" w:right="1418" w:bottom="1134" w:left="1134" w:header="1418" w:footer="851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63DA14" w14:textId="77777777" w:rsidR="00645671" w:rsidRDefault="00645671" w:rsidP="00C75920">
      <w:pPr>
        <w:spacing w:line="240" w:lineRule="auto"/>
      </w:pPr>
      <w:r>
        <w:separator/>
      </w:r>
    </w:p>
  </w:endnote>
  <w:endnote w:type="continuationSeparator" w:id="0">
    <w:p w14:paraId="162A6A73" w14:textId="77777777" w:rsidR="00645671" w:rsidRDefault="00645671" w:rsidP="00C759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79D0D1" w14:textId="77777777" w:rsidR="00645671" w:rsidRDefault="00645671" w:rsidP="00C75920">
      <w:pPr>
        <w:spacing w:line="240" w:lineRule="auto"/>
      </w:pPr>
      <w:r>
        <w:separator/>
      </w:r>
    </w:p>
  </w:footnote>
  <w:footnote w:type="continuationSeparator" w:id="0">
    <w:p w14:paraId="47766649" w14:textId="77777777" w:rsidR="00645671" w:rsidRDefault="00645671" w:rsidP="00C7592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8DD71B" w14:textId="5E0FD966" w:rsidR="00645671" w:rsidRPr="00645671" w:rsidRDefault="00027162" w:rsidP="00FF5B7D">
    <w:pPr>
      <w:pStyle w:val="Koptekst"/>
      <w:tabs>
        <w:tab w:val="clear" w:pos="4153"/>
        <w:tab w:val="clear" w:pos="8306"/>
        <w:tab w:val="left" w:pos="851"/>
        <w:tab w:val="center" w:pos="5245"/>
        <w:tab w:val="right" w:pos="9639"/>
      </w:tabs>
      <w:ind w:left="1134" w:right="-292" w:hanging="1134"/>
      <w:jc w:val="left"/>
      <w:rPr>
        <w:color w:val="auto"/>
      </w:rPr>
    </w:pPr>
    <w:r>
      <w:rPr>
        <w:color w:val="auto"/>
      </w:rPr>
      <w:t>Functie</w:t>
    </w:r>
    <w:r w:rsidR="002C5A8E">
      <w:rPr>
        <w:color w:val="auto"/>
      </w:rPr>
      <w:t>famil</w:t>
    </w:r>
    <w:r>
      <w:rPr>
        <w:color w:val="auto"/>
      </w:rPr>
      <w:t>ie: Dier</w:t>
    </w:r>
    <w:r w:rsidR="00645671" w:rsidRPr="00645671">
      <w:rPr>
        <w:color w:val="auto"/>
      </w:rPr>
      <w:t>houderij</w:t>
    </w:r>
    <w:r w:rsidR="00645671" w:rsidRPr="00645671">
      <w:rPr>
        <w:color w:val="auto"/>
      </w:rPr>
      <w:tab/>
    </w:r>
    <w:r w:rsidR="009E5741">
      <w:rPr>
        <w:color w:val="auto"/>
        <w:lang w:eastAsia="nl-NL"/>
      </w:rPr>
      <w:tab/>
      <w:t>Functienummer: D</w:t>
    </w:r>
    <w:r w:rsidR="00645671" w:rsidRPr="00645671">
      <w:rPr>
        <w:color w:val="auto"/>
        <w:lang w:eastAsia="nl-NL"/>
      </w:rPr>
      <w:t>H.03.I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22A74"/>
    <w:multiLevelType w:val="hybridMultilevel"/>
    <w:tmpl w:val="16C867C6"/>
    <w:lvl w:ilvl="0" w:tplc="6B2EEC9A"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Arial" w:eastAsia="Times New Roman" w:hAnsi="Arial" w:hint="default"/>
        <w:w w:val="0"/>
      </w:rPr>
    </w:lvl>
    <w:lvl w:ilvl="1" w:tplc="900CE584">
      <w:numFmt w:val="bullet"/>
      <w:lvlText w:val=""/>
      <w:lvlJc w:val="left"/>
      <w:pPr>
        <w:tabs>
          <w:tab w:val="num" w:pos="1420"/>
        </w:tabs>
        <w:ind w:left="1420" w:hanging="340"/>
      </w:pPr>
      <w:rPr>
        <w:rFonts w:ascii="Symbol" w:eastAsia="Times New Roman" w:hAnsi="Symbol" w:hint="default"/>
        <w:color w:val="auto"/>
        <w:w w:val="0"/>
      </w:rPr>
    </w:lvl>
    <w:lvl w:ilvl="2" w:tplc="4070EEF8">
      <w:start w:val="10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w w:val="0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F6732A"/>
    <w:multiLevelType w:val="hybridMultilevel"/>
    <w:tmpl w:val="96523E70"/>
    <w:lvl w:ilvl="0" w:tplc="BEF0D6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55820E9"/>
    <w:multiLevelType w:val="hybridMultilevel"/>
    <w:tmpl w:val="43CEAB5E"/>
    <w:lvl w:ilvl="0" w:tplc="3EE84854">
      <w:start w:val="10"/>
      <w:numFmt w:val="bullet"/>
      <w:lvlText w:val="-"/>
      <w:lvlJc w:val="left"/>
      <w:pPr>
        <w:tabs>
          <w:tab w:val="num" w:pos="284"/>
        </w:tabs>
        <w:ind w:left="170" w:hanging="170"/>
      </w:pPr>
      <w:rPr>
        <w:rFonts w:ascii="Times New Roman" w:eastAsia="Times New Roman" w:hAnsi="Times New Roman" w:hint="default"/>
        <w:w w:val="0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051132C"/>
    <w:multiLevelType w:val="hybridMultilevel"/>
    <w:tmpl w:val="D3EA6504"/>
    <w:lvl w:ilvl="0" w:tplc="A866F3A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F67865"/>
    <w:multiLevelType w:val="hybridMultilevel"/>
    <w:tmpl w:val="1BFE32B8"/>
    <w:lvl w:ilvl="0" w:tplc="5AF6E2EC"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intFractionalCharacterWidth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2C0"/>
    <w:rsid w:val="00013FFA"/>
    <w:rsid w:val="00027162"/>
    <w:rsid w:val="000500FD"/>
    <w:rsid w:val="00053F25"/>
    <w:rsid w:val="000A3B9B"/>
    <w:rsid w:val="00121D7A"/>
    <w:rsid w:val="001F2C74"/>
    <w:rsid w:val="002B4F63"/>
    <w:rsid w:val="002C5A8E"/>
    <w:rsid w:val="002D200C"/>
    <w:rsid w:val="0033575D"/>
    <w:rsid w:val="003A2926"/>
    <w:rsid w:val="004457D4"/>
    <w:rsid w:val="00485097"/>
    <w:rsid w:val="00485B2C"/>
    <w:rsid w:val="004B0579"/>
    <w:rsid w:val="005164CB"/>
    <w:rsid w:val="00517D55"/>
    <w:rsid w:val="00543DA6"/>
    <w:rsid w:val="005628D3"/>
    <w:rsid w:val="005C0665"/>
    <w:rsid w:val="005D4C90"/>
    <w:rsid w:val="00626D3F"/>
    <w:rsid w:val="0063073E"/>
    <w:rsid w:val="006315DB"/>
    <w:rsid w:val="00645671"/>
    <w:rsid w:val="006F4BE7"/>
    <w:rsid w:val="00703473"/>
    <w:rsid w:val="007055A1"/>
    <w:rsid w:val="007A09C6"/>
    <w:rsid w:val="007D133B"/>
    <w:rsid w:val="007E18CB"/>
    <w:rsid w:val="00834FD0"/>
    <w:rsid w:val="008372CE"/>
    <w:rsid w:val="00845098"/>
    <w:rsid w:val="008647B4"/>
    <w:rsid w:val="00870D59"/>
    <w:rsid w:val="00884113"/>
    <w:rsid w:val="00895638"/>
    <w:rsid w:val="008B13B1"/>
    <w:rsid w:val="008B24C1"/>
    <w:rsid w:val="008C1AC9"/>
    <w:rsid w:val="00921330"/>
    <w:rsid w:val="0095406D"/>
    <w:rsid w:val="00963892"/>
    <w:rsid w:val="00980EE5"/>
    <w:rsid w:val="00981287"/>
    <w:rsid w:val="00986FB7"/>
    <w:rsid w:val="009B5034"/>
    <w:rsid w:val="009E5741"/>
    <w:rsid w:val="00A038BF"/>
    <w:rsid w:val="00A06426"/>
    <w:rsid w:val="00A10A67"/>
    <w:rsid w:val="00A317F5"/>
    <w:rsid w:val="00A43B27"/>
    <w:rsid w:val="00A50D1E"/>
    <w:rsid w:val="00AA01B0"/>
    <w:rsid w:val="00AF01E2"/>
    <w:rsid w:val="00B122E7"/>
    <w:rsid w:val="00B55E09"/>
    <w:rsid w:val="00B87542"/>
    <w:rsid w:val="00BA56DD"/>
    <w:rsid w:val="00BD27B5"/>
    <w:rsid w:val="00BE0D31"/>
    <w:rsid w:val="00BE4B9D"/>
    <w:rsid w:val="00C1508A"/>
    <w:rsid w:val="00C3362A"/>
    <w:rsid w:val="00C75920"/>
    <w:rsid w:val="00C91EC8"/>
    <w:rsid w:val="00CD2518"/>
    <w:rsid w:val="00CD29DF"/>
    <w:rsid w:val="00CF5A4D"/>
    <w:rsid w:val="00D13821"/>
    <w:rsid w:val="00D3769C"/>
    <w:rsid w:val="00D55522"/>
    <w:rsid w:val="00D87AD2"/>
    <w:rsid w:val="00DB2B29"/>
    <w:rsid w:val="00DC2F56"/>
    <w:rsid w:val="00DF6A29"/>
    <w:rsid w:val="00E6295D"/>
    <w:rsid w:val="00E62C80"/>
    <w:rsid w:val="00E7218D"/>
    <w:rsid w:val="00E932C0"/>
    <w:rsid w:val="00EC440B"/>
    <w:rsid w:val="00EE19D7"/>
    <w:rsid w:val="00EE316A"/>
    <w:rsid w:val="00F21865"/>
    <w:rsid w:val="00F4171E"/>
    <w:rsid w:val="00F472A3"/>
    <w:rsid w:val="00F9066E"/>
    <w:rsid w:val="00FE51F1"/>
    <w:rsid w:val="00FF5B7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7C18FE0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al">
    <w:name w:val="Normal"/>
    <w:qFormat/>
    <w:rsid w:val="00695FE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Normaal"/>
    <w:next w:val="Normaal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Normaal"/>
    <w:next w:val="Normaal"/>
    <w:qFormat/>
    <w:pPr>
      <w:keepNext/>
      <w:outlineLvl w:val="1"/>
    </w:pPr>
    <w:rPr>
      <w:b/>
    </w:rPr>
  </w:style>
  <w:style w:type="paragraph" w:styleId="Kop3">
    <w:name w:val="heading 3"/>
    <w:basedOn w:val="Normaal"/>
    <w:next w:val="Normaal"/>
    <w:qFormat/>
    <w:pPr>
      <w:keepNext/>
      <w:outlineLvl w:val="2"/>
    </w:pPr>
    <w:rPr>
      <w:b/>
      <w:i/>
    </w:rPr>
  </w:style>
  <w:style w:type="paragraph" w:styleId="Kop4">
    <w:name w:val="heading 4"/>
    <w:basedOn w:val="Normaal"/>
    <w:next w:val="Normaal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rsid w:val="001073D2"/>
    <w:rPr>
      <w:b w:val="0"/>
    </w:rPr>
  </w:style>
  <w:style w:type="paragraph" w:customStyle="1" w:styleId="Kopnotitie">
    <w:name w:val="Kop notitie"/>
    <w:basedOn w:val="Normaal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Normaal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Normaal"/>
    <w:pPr>
      <w:tabs>
        <w:tab w:val="left" w:pos="4253"/>
      </w:tabs>
    </w:pPr>
  </w:style>
  <w:style w:type="paragraph" w:styleId="Datum">
    <w:name w:val="Date"/>
    <w:basedOn w:val="Normaal"/>
    <w:next w:val="Normaal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Normaal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063403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vz-inspring">
    <w:name w:val="evz-inspring"/>
    <w:basedOn w:val="Normaal"/>
    <w:qFormat/>
    <w:rsid w:val="00376E11"/>
    <w:pPr>
      <w:spacing w:line="200" w:lineRule="atLeast"/>
      <w:ind w:left="284" w:hanging="284"/>
    </w:pPr>
    <w:rPr>
      <w:sz w:val="16"/>
    </w:rPr>
  </w:style>
  <w:style w:type="paragraph" w:styleId="Lijstalinea">
    <w:name w:val="List Paragraph"/>
    <w:basedOn w:val="Normaal"/>
    <w:rsid w:val="00CD25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al">
    <w:name w:val="Normal"/>
    <w:qFormat/>
    <w:rsid w:val="00695FE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Normaal"/>
    <w:next w:val="Normaal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Normaal"/>
    <w:next w:val="Normaal"/>
    <w:qFormat/>
    <w:pPr>
      <w:keepNext/>
      <w:outlineLvl w:val="1"/>
    </w:pPr>
    <w:rPr>
      <w:b/>
    </w:rPr>
  </w:style>
  <w:style w:type="paragraph" w:styleId="Kop3">
    <w:name w:val="heading 3"/>
    <w:basedOn w:val="Normaal"/>
    <w:next w:val="Normaal"/>
    <w:qFormat/>
    <w:pPr>
      <w:keepNext/>
      <w:outlineLvl w:val="2"/>
    </w:pPr>
    <w:rPr>
      <w:b/>
      <w:i/>
    </w:rPr>
  </w:style>
  <w:style w:type="paragraph" w:styleId="Kop4">
    <w:name w:val="heading 4"/>
    <w:basedOn w:val="Normaal"/>
    <w:next w:val="Normaal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rsid w:val="001073D2"/>
    <w:rPr>
      <w:b w:val="0"/>
    </w:rPr>
  </w:style>
  <w:style w:type="paragraph" w:customStyle="1" w:styleId="Kopnotitie">
    <w:name w:val="Kop notitie"/>
    <w:basedOn w:val="Normaal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Normaal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Normaal"/>
    <w:pPr>
      <w:tabs>
        <w:tab w:val="left" w:pos="4253"/>
      </w:tabs>
    </w:pPr>
  </w:style>
  <w:style w:type="paragraph" w:styleId="Datum">
    <w:name w:val="Date"/>
    <w:basedOn w:val="Normaal"/>
    <w:next w:val="Normaal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Normaal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063403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vz-inspring">
    <w:name w:val="evz-inspring"/>
    <w:basedOn w:val="Normaal"/>
    <w:qFormat/>
    <w:rsid w:val="00376E11"/>
    <w:pPr>
      <w:spacing w:line="200" w:lineRule="atLeast"/>
      <w:ind w:left="284" w:hanging="284"/>
    </w:pPr>
    <w:rPr>
      <w:sz w:val="16"/>
    </w:rPr>
  </w:style>
  <w:style w:type="paragraph" w:styleId="Lijstalinea">
    <w:name w:val="List Paragraph"/>
    <w:basedOn w:val="Normaal"/>
    <w:rsid w:val="00CD25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EVZ%20Server:#MAPPEN:Sjablonen-adviseur:EVZ Functieprofiel + competentieprofiel.dotx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EVZ Functieprofiel + competentieprofiel.dotx</Template>
  <TotalTime>3</TotalTime>
  <Pages>1</Pages>
  <Words>308</Words>
  <Characters>1698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RESULTAATPROFIEL</vt:lpstr>
    </vt:vector>
  </TitlesOfParts>
  <Company>EVZ Organisatie-adviseurs</Company>
  <LinksUpToDate>false</LinksUpToDate>
  <CharactersWithSpaces>2002</CharactersWithSpaces>
  <SharedDoc>false</SharedDoc>
  <HLinks>
    <vt:vector size="6" baseType="variant">
      <vt:variant>
        <vt:i4>3997786</vt:i4>
      </vt:variant>
      <vt:variant>
        <vt:i4>-1</vt:i4>
      </vt:variant>
      <vt:variant>
        <vt:i4>2050</vt:i4>
      </vt:variant>
      <vt:variant>
        <vt:i4>1</vt:i4>
      </vt:variant>
      <vt:variant>
        <vt:lpwstr>EVZ-logo-FC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RESULTAATPROFIEL</dc:title>
  <dc:subject/>
  <dc:creator>EVZ</dc:creator>
  <cp:keywords/>
  <cp:lastModifiedBy>EVZ</cp:lastModifiedBy>
  <cp:revision>9</cp:revision>
  <cp:lastPrinted>2013-10-17T13:58:00Z</cp:lastPrinted>
  <dcterms:created xsi:type="dcterms:W3CDTF">2013-10-11T13:45:00Z</dcterms:created>
  <dcterms:modified xsi:type="dcterms:W3CDTF">2015-06-26T10:28:00Z</dcterms:modified>
</cp:coreProperties>
</file>